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9C1B4" w14:textId="77777777" w:rsidR="003C1457" w:rsidRDefault="003C1457" w:rsidP="003C1457">
      <w:pPr>
        <w:pStyle w:val="NoSpacing"/>
        <w:jc w:val="center"/>
      </w:pPr>
    </w:p>
    <w:p w14:paraId="0989C1B5" w14:textId="77777777" w:rsidR="003C1457" w:rsidRDefault="00F41BE4" w:rsidP="003C1457">
      <w:pPr>
        <w:pStyle w:val="NoSpacing"/>
      </w:pPr>
      <w:r>
        <w:t>Dear Parent/</w:t>
      </w:r>
      <w:r w:rsidR="003C1457">
        <w:t>Carer</w:t>
      </w:r>
    </w:p>
    <w:p w14:paraId="0989C1B6" w14:textId="77777777" w:rsidR="003C1457" w:rsidRDefault="003C1457" w:rsidP="003C1457">
      <w:pPr>
        <w:pStyle w:val="NoSpacing"/>
      </w:pPr>
    </w:p>
    <w:p w14:paraId="0989C1B7" w14:textId="1791C1E4" w:rsidR="003C1457" w:rsidRDefault="003C1457" w:rsidP="003C1457">
      <w:pPr>
        <w:pStyle w:val="NoSpacing"/>
      </w:pPr>
      <w:r>
        <w:t xml:space="preserve">We would like to give parents the opportunity to write their child a short note, wishing them all the best for the start of their secondary school journey. These notes will be given to the students on the </w:t>
      </w:r>
      <w:r w:rsidR="00852364">
        <w:t>after their first full week at Oldbury Academy</w:t>
      </w:r>
      <w:r>
        <w:t>. It is a nice way for the students to review their first week, and read a positive message from their parents, and also something for them to keep.</w:t>
      </w:r>
    </w:p>
    <w:p w14:paraId="0989C1B8" w14:textId="77777777" w:rsidR="003C1457" w:rsidRDefault="003C1457" w:rsidP="003C1457">
      <w:pPr>
        <w:pStyle w:val="NoSpacing"/>
      </w:pPr>
    </w:p>
    <w:p w14:paraId="0989C1B9" w14:textId="456AD8BB" w:rsidR="003C1457" w:rsidRDefault="003C1457" w:rsidP="003C1457">
      <w:pPr>
        <w:pStyle w:val="NoSpacing"/>
      </w:pPr>
      <w:r>
        <w:t xml:space="preserve">Please complete the </w:t>
      </w:r>
      <w:r w:rsidR="00852364">
        <w:t>section below and either send it back to us, or post to us. We will then print on gold paper.</w:t>
      </w:r>
      <w:bookmarkStart w:id="0" w:name="_GoBack"/>
      <w:bookmarkEnd w:id="0"/>
    </w:p>
    <w:p w14:paraId="0989C1BA" w14:textId="77777777" w:rsidR="003C1457" w:rsidRDefault="003C1457" w:rsidP="003C1457">
      <w:pPr>
        <w:pStyle w:val="NoSpacing"/>
      </w:pPr>
    </w:p>
    <w:p w14:paraId="0989C1BB" w14:textId="77777777" w:rsidR="003C1457" w:rsidRPr="00621FC4" w:rsidRDefault="003C1457" w:rsidP="003C1457">
      <w:pPr>
        <w:pStyle w:val="NoSpacing"/>
        <w:rPr>
          <w:b/>
        </w:rPr>
      </w:pPr>
      <w:r w:rsidRPr="00621FC4">
        <w:rPr>
          <w:b/>
        </w:rPr>
        <w:t>Please do not tell your child about this, as we would like this to be a surprise for them.</w:t>
      </w:r>
    </w:p>
    <w:p w14:paraId="0989C1BC" w14:textId="77777777" w:rsidR="003C1457" w:rsidRDefault="003C1457" w:rsidP="003C1457">
      <w:pPr>
        <w:pStyle w:val="NoSpacing"/>
      </w:pPr>
    </w:p>
    <w:p w14:paraId="0989C1BD" w14:textId="77777777" w:rsidR="003C1457" w:rsidRDefault="003C1457" w:rsidP="003C1457">
      <w:pPr>
        <w:pStyle w:val="NoSpacing"/>
      </w:pPr>
      <w:r>
        <w:t xml:space="preserve">Yours </w:t>
      </w:r>
      <w:r w:rsidR="00F41BE4">
        <w:t>faithfully</w:t>
      </w:r>
      <w:r>
        <w:t>,</w:t>
      </w:r>
    </w:p>
    <w:p w14:paraId="0989C1BE" w14:textId="77777777" w:rsidR="003C1457" w:rsidRDefault="00F41BE4" w:rsidP="003C1457">
      <w:pPr>
        <w:pStyle w:val="NoSpacing"/>
      </w:pPr>
      <w:r>
        <w:rPr>
          <w:noProof/>
          <w:lang w:eastAsia="en-GB"/>
        </w:rPr>
        <w:drawing>
          <wp:inline distT="0" distB="0" distL="0" distR="0" wp14:anchorId="0989C1D0" wp14:editId="0989C1D1">
            <wp:extent cx="1085850" cy="688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Brit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38" cy="68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57">
        <w:br/>
        <w:t>Mr D.S.Brittle</w:t>
      </w:r>
    </w:p>
    <w:p w14:paraId="0989C1BF" w14:textId="64A7870F" w:rsidR="003C1457" w:rsidRDefault="008019F2" w:rsidP="003C1457">
      <w:pPr>
        <w:pStyle w:val="NoSpacing"/>
      </w:pPr>
      <w:r>
        <w:t xml:space="preserve">Transition Coordinator </w:t>
      </w:r>
    </w:p>
    <w:p w14:paraId="0989C1C0" w14:textId="77777777" w:rsidR="003C1457" w:rsidRDefault="003C1457" w:rsidP="003C1457">
      <w:pPr>
        <w:pStyle w:val="NoSpacing"/>
      </w:pPr>
    </w:p>
    <w:p w14:paraId="0989C1C1" w14:textId="77777777" w:rsidR="003C1457" w:rsidRDefault="003C1457" w:rsidP="003C145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C1D2" wp14:editId="0989C1D3">
                <wp:simplePos x="0" y="0"/>
                <wp:positionH relativeFrom="column">
                  <wp:posOffset>-74295</wp:posOffset>
                </wp:positionH>
                <wp:positionV relativeFrom="paragraph">
                  <wp:posOffset>99695</wp:posOffset>
                </wp:positionV>
                <wp:extent cx="67437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EFD0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7.85pt" to="52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" strokecolor="black [3213]">
                <v:stroke dashstyle="longDash"/>
              </v:line>
            </w:pict>
          </mc:Fallback>
        </mc:AlternateContent>
      </w:r>
    </w:p>
    <w:p w14:paraId="0989C1C2" w14:textId="77777777" w:rsidR="003C1457" w:rsidRDefault="003C1457" w:rsidP="003C1457">
      <w:pPr>
        <w:pStyle w:val="NoSpacing"/>
      </w:pPr>
      <w:r>
        <w:t xml:space="preserve"> </w:t>
      </w:r>
    </w:p>
    <w:p w14:paraId="0989C1C3" w14:textId="77777777" w:rsidR="003C1457" w:rsidRPr="008019F2" w:rsidRDefault="003C1457" w:rsidP="003C1457">
      <w:pPr>
        <w:pStyle w:val="NoSpacing"/>
        <w:rPr>
          <w:rFonts w:ascii="Bradley Hand ITC" w:hAnsi="Bradley Hand ITC"/>
          <w:sz w:val="36"/>
        </w:rPr>
      </w:pPr>
      <w:r w:rsidRPr="008019F2">
        <w:rPr>
          <w:rFonts w:ascii="Bradley Hand ITC" w:hAnsi="Bradley Hand ITC"/>
          <w:sz w:val="36"/>
        </w:rPr>
        <w:t xml:space="preserve">Dear </w:t>
      </w:r>
      <w:r w:rsidR="00F41BE4" w:rsidRPr="008019F2">
        <w:rPr>
          <w:rFonts w:ascii="Bradley Hand ITC" w:hAnsi="Bradley Hand ITC"/>
          <w:sz w:val="36"/>
        </w:rPr>
        <w:tab/>
      </w:r>
      <w:r w:rsidR="00F41BE4" w:rsidRPr="008019F2">
        <w:rPr>
          <w:rFonts w:ascii="Bradley Hand ITC" w:hAnsi="Bradley Hand ITC"/>
          <w:sz w:val="36"/>
        </w:rPr>
        <w:tab/>
      </w:r>
      <w:r w:rsidR="00F41BE4" w:rsidRPr="008019F2">
        <w:rPr>
          <w:rFonts w:ascii="Bradley Hand ITC" w:hAnsi="Bradley Hand ITC"/>
          <w:sz w:val="36"/>
        </w:rPr>
        <w:tab/>
      </w:r>
      <w:r w:rsidR="00F41BE4" w:rsidRPr="008019F2">
        <w:rPr>
          <w:rFonts w:ascii="Bradley Hand ITC" w:hAnsi="Bradley Hand ITC"/>
          <w:sz w:val="36"/>
        </w:rPr>
        <w:tab/>
      </w:r>
      <w:r w:rsidR="00F41BE4" w:rsidRPr="008019F2">
        <w:rPr>
          <w:rFonts w:ascii="Bradley Hand ITC" w:hAnsi="Bradley Hand ITC"/>
          <w:sz w:val="36"/>
        </w:rPr>
        <w:tab/>
      </w:r>
      <w:r w:rsidR="00F41BE4" w:rsidRPr="008019F2">
        <w:rPr>
          <w:rFonts w:ascii="Bradley Hand ITC" w:hAnsi="Bradley Hand ITC"/>
          <w:sz w:val="36"/>
        </w:rPr>
        <w:tab/>
      </w:r>
      <w:r w:rsidR="00F41BE4" w:rsidRPr="008019F2">
        <w:rPr>
          <w:rFonts w:ascii="Bradley Hand ITC" w:hAnsi="Bradley Hand ITC"/>
          <w:sz w:val="36"/>
        </w:rPr>
        <w:tab/>
      </w:r>
      <w:r w:rsidR="00F41BE4" w:rsidRPr="008019F2">
        <w:rPr>
          <w:rFonts w:ascii="Bradley Hand ITC" w:hAnsi="Bradley Hand ITC"/>
          <w:sz w:val="36"/>
        </w:rPr>
        <w:tab/>
      </w:r>
      <w:r w:rsidR="00F41BE4" w:rsidRPr="008019F2">
        <w:rPr>
          <w:rFonts w:ascii="Bradley Hand ITC" w:hAnsi="Bradley Hand ITC"/>
          <w:sz w:val="36"/>
        </w:rPr>
        <w:tab/>
        <w:t xml:space="preserve">Form: </w:t>
      </w:r>
    </w:p>
    <w:p w14:paraId="0989C1C4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5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6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7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8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9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A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B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C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D" w14:textId="77777777" w:rsidR="003C1457" w:rsidRPr="00A55BAB" w:rsidRDefault="003C1457" w:rsidP="003C1457">
      <w:pPr>
        <w:pStyle w:val="NoSpacing"/>
        <w:rPr>
          <w:rFonts w:ascii="Brush Script MT" w:hAnsi="Brush Script MT"/>
          <w:sz w:val="36"/>
        </w:rPr>
      </w:pPr>
    </w:p>
    <w:p w14:paraId="0989C1CE" w14:textId="77777777" w:rsidR="003C1457" w:rsidRPr="008019F2" w:rsidRDefault="003C1457" w:rsidP="003C1457">
      <w:pPr>
        <w:pStyle w:val="NoSpacing"/>
        <w:rPr>
          <w:rFonts w:ascii="Bradley Hand ITC" w:hAnsi="Bradley Hand ITC"/>
          <w:sz w:val="36"/>
        </w:rPr>
      </w:pPr>
      <w:r w:rsidRPr="008019F2">
        <w:rPr>
          <w:rFonts w:ascii="Bradley Hand ITC" w:hAnsi="Bradley Hand ITC"/>
          <w:sz w:val="36"/>
        </w:rPr>
        <w:t xml:space="preserve">From </w:t>
      </w:r>
    </w:p>
    <w:p w14:paraId="0989C1CF" w14:textId="77777777" w:rsidR="003C1457" w:rsidRPr="008019F2" w:rsidRDefault="003C1457" w:rsidP="003C1457">
      <w:pPr>
        <w:pStyle w:val="NoSpacing"/>
        <w:rPr>
          <w:rFonts w:ascii="Bradley Hand ITC" w:hAnsi="Bradley Hand ITC"/>
          <w:sz w:val="36"/>
        </w:rPr>
      </w:pPr>
      <w:r w:rsidRPr="008019F2">
        <w:rPr>
          <w:rFonts w:ascii="Bradley Hand ITC" w:hAnsi="Bradley Hand ITC"/>
          <w:sz w:val="36"/>
        </w:rPr>
        <w:t>Date:</w:t>
      </w:r>
    </w:p>
    <w:sectPr w:rsidR="003C1457" w:rsidRPr="008019F2" w:rsidSect="00C46370">
      <w:headerReference w:type="even" r:id="rId9"/>
      <w:headerReference w:type="default" r:id="rId10"/>
      <w:headerReference w:type="first" r:id="rId11"/>
      <w:pgSz w:w="11906" w:h="16838"/>
      <w:pgMar w:top="2722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9C1D6" w14:textId="77777777" w:rsidR="008839B3" w:rsidRDefault="008839B3" w:rsidP="00ED7EB1">
      <w:pPr>
        <w:spacing w:after="0" w:line="240" w:lineRule="auto"/>
      </w:pPr>
      <w:r>
        <w:separator/>
      </w:r>
    </w:p>
  </w:endnote>
  <w:endnote w:type="continuationSeparator" w:id="0">
    <w:p w14:paraId="0989C1D7" w14:textId="77777777" w:rsidR="008839B3" w:rsidRDefault="008839B3" w:rsidP="00ED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C1D4" w14:textId="77777777" w:rsidR="008839B3" w:rsidRDefault="008839B3" w:rsidP="00ED7EB1">
      <w:pPr>
        <w:spacing w:after="0" w:line="240" w:lineRule="auto"/>
      </w:pPr>
      <w:r>
        <w:separator/>
      </w:r>
    </w:p>
  </w:footnote>
  <w:footnote w:type="continuationSeparator" w:id="0">
    <w:p w14:paraId="0989C1D5" w14:textId="77777777" w:rsidR="008839B3" w:rsidRDefault="008839B3" w:rsidP="00ED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C1D8" w14:textId="77777777" w:rsidR="00ED7EB1" w:rsidRDefault="00852364">
    <w:pPr>
      <w:pStyle w:val="Header"/>
    </w:pPr>
    <w:r>
      <w:rPr>
        <w:noProof/>
        <w:lang w:eastAsia="en-GB"/>
      </w:rPr>
      <w:pict w14:anchorId="0989C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691084" o:spid="_x0000_s2050" type="#_x0000_t75" style="position:absolute;margin-left:0;margin-top:0;width:585pt;height:827.75pt;z-index:-251658752;mso-position-horizontal:center;mso-position-horizontal-relative:margin;mso-position-vertical:center;mso-position-vertical-relative:margin" o:allowincell="f">
          <v:imagedata r:id="rId1" o:title="Letterhead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C1D9" w14:textId="77777777" w:rsidR="00ED7EB1" w:rsidRDefault="00D20A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989C1DC" wp14:editId="0989C1DD">
          <wp:simplePos x="0" y="0"/>
          <wp:positionH relativeFrom="column">
            <wp:posOffset>-579120</wp:posOffset>
          </wp:positionH>
          <wp:positionV relativeFrom="paragraph">
            <wp:posOffset>-344805</wp:posOffset>
          </wp:positionV>
          <wp:extent cx="7359749" cy="1041404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inal-COMPLETE-JAN-2014-(prin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749" cy="10414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C1DA" w14:textId="77777777" w:rsidR="00ED7EB1" w:rsidRDefault="00852364">
    <w:pPr>
      <w:pStyle w:val="Header"/>
    </w:pPr>
    <w:r>
      <w:rPr>
        <w:noProof/>
        <w:lang w:eastAsia="en-GB"/>
      </w:rPr>
      <w:pict w14:anchorId="0989C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691083" o:spid="_x0000_s2049" type="#_x0000_t75" style="position:absolute;margin-left:0;margin-top:0;width:585pt;height:827.75pt;z-index:-251659776;mso-position-horizontal:center;mso-position-horizontal-relative:margin;mso-position-vertical:center;mso-position-vertical-relative:margin" o:allowincell="f">
          <v:imagedata r:id="rId1" o:title="Letterhead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95"/>
    <w:multiLevelType w:val="hybridMultilevel"/>
    <w:tmpl w:val="05FA9D8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B70474A"/>
    <w:multiLevelType w:val="hybridMultilevel"/>
    <w:tmpl w:val="659E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3B"/>
    <w:rsid w:val="00085010"/>
    <w:rsid w:val="00100A68"/>
    <w:rsid w:val="00113301"/>
    <w:rsid w:val="00176E29"/>
    <w:rsid w:val="001B18A1"/>
    <w:rsid w:val="001B3930"/>
    <w:rsid w:val="00214F7B"/>
    <w:rsid w:val="002F6B75"/>
    <w:rsid w:val="0033253B"/>
    <w:rsid w:val="003516AC"/>
    <w:rsid w:val="00357C6D"/>
    <w:rsid w:val="003C1457"/>
    <w:rsid w:val="004340FF"/>
    <w:rsid w:val="004648F7"/>
    <w:rsid w:val="00526275"/>
    <w:rsid w:val="005C6480"/>
    <w:rsid w:val="00621FC4"/>
    <w:rsid w:val="00626599"/>
    <w:rsid w:val="00637607"/>
    <w:rsid w:val="006F44FB"/>
    <w:rsid w:val="008019F2"/>
    <w:rsid w:val="00836659"/>
    <w:rsid w:val="00852364"/>
    <w:rsid w:val="008839B3"/>
    <w:rsid w:val="00934478"/>
    <w:rsid w:val="00970E66"/>
    <w:rsid w:val="009B358A"/>
    <w:rsid w:val="009D738C"/>
    <w:rsid w:val="00A37BE6"/>
    <w:rsid w:val="00A55BAB"/>
    <w:rsid w:val="00BA55AE"/>
    <w:rsid w:val="00C21054"/>
    <w:rsid w:val="00C46370"/>
    <w:rsid w:val="00C700F5"/>
    <w:rsid w:val="00D20A26"/>
    <w:rsid w:val="00D9660E"/>
    <w:rsid w:val="00ED7EB1"/>
    <w:rsid w:val="00EE0B26"/>
    <w:rsid w:val="00F34C92"/>
    <w:rsid w:val="00F41BE4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89C1B4"/>
  <w15:docId w15:val="{1020AEB9-DCB2-4CA6-87CA-D5113CBC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EB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D7EB1"/>
  </w:style>
  <w:style w:type="paragraph" w:styleId="Footer">
    <w:name w:val="footer"/>
    <w:basedOn w:val="Normal"/>
    <w:link w:val="FooterChar"/>
    <w:uiPriority w:val="99"/>
    <w:unhideWhenUsed/>
    <w:rsid w:val="00ED7EB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D7EB1"/>
  </w:style>
  <w:style w:type="paragraph" w:styleId="NoSpacing">
    <w:name w:val="No Spacing"/>
    <w:qFormat/>
    <w:rsid w:val="009B358A"/>
    <w:rPr>
      <w:rFonts w:eastAsia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26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"/>
    <w:rsid w:val="00C4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7BE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204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46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47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37037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1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8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47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00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38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52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88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801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143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96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62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286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Phillips\Downloads\Jan%202014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EAF1-2FD4-4395-9E04-B9009846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2014 Template (1)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Phillips</dc:creator>
  <cp:lastModifiedBy>D Brittle (Staff)</cp:lastModifiedBy>
  <cp:revision>9</cp:revision>
  <cp:lastPrinted>2018-04-27T09:05:00Z</cp:lastPrinted>
  <dcterms:created xsi:type="dcterms:W3CDTF">2017-02-16T17:19:00Z</dcterms:created>
  <dcterms:modified xsi:type="dcterms:W3CDTF">2020-06-04T14:21:00Z</dcterms:modified>
</cp:coreProperties>
</file>